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D828" w14:textId="77777777" w:rsidR="005E57F9" w:rsidRDefault="005E57F9" w:rsidP="005E57F9">
      <w:pPr>
        <w:pStyle w:val="Heading1"/>
      </w:pPr>
      <w:r>
        <w:t>Catering Tender Application</w:t>
      </w:r>
    </w:p>
    <w:p w14:paraId="15EB5727" w14:textId="6368DF0D" w:rsidR="005E57F9" w:rsidRDefault="005E57F9" w:rsidP="005E57F9">
      <w:r>
        <w:t xml:space="preserve">Tender for </w:t>
      </w:r>
      <w:r w:rsidRPr="009A17B7">
        <w:rPr>
          <w:u w:val="single"/>
        </w:rPr>
        <w:t xml:space="preserve">Marquee Catering, Chips &amp; </w:t>
      </w:r>
      <w:r w:rsidR="00546CB9" w:rsidRPr="009A17B7">
        <w:rPr>
          <w:u w:val="single"/>
        </w:rPr>
        <w:t xml:space="preserve">Whipped </w:t>
      </w:r>
      <w:r w:rsidRPr="009A17B7">
        <w:rPr>
          <w:u w:val="single"/>
        </w:rPr>
        <w:t>Ice-cream</w:t>
      </w:r>
      <w:r w:rsidR="00546CB9">
        <w:t xml:space="preserve"> Only.</w:t>
      </w:r>
    </w:p>
    <w:p w14:paraId="007B4272" w14:textId="27C1A512" w:rsidR="005E57F9" w:rsidRPr="00601C33" w:rsidRDefault="005E57F9" w:rsidP="005E57F9">
      <w:r>
        <w:t xml:space="preserve">The winning vendor will have </w:t>
      </w:r>
      <w:r w:rsidRPr="009A17B7">
        <w:rPr>
          <w:b/>
          <w:bCs/>
        </w:rPr>
        <w:t>exclusive rights for sales of the above items</w:t>
      </w:r>
      <w:r w:rsidR="009A17B7" w:rsidRPr="009A17B7">
        <w:rPr>
          <w:b/>
          <w:bCs/>
        </w:rPr>
        <w:t xml:space="preserve"> only</w:t>
      </w:r>
      <w:r>
        <w:t xml:space="preserve"> at our show on Sunday </w:t>
      </w:r>
      <w:r w:rsidR="009A17B7">
        <w:t>2nd</w:t>
      </w:r>
      <w:r>
        <w:t xml:space="preserve"> July 202</w:t>
      </w:r>
      <w:r w:rsidR="009A17B7">
        <w:t>3</w:t>
      </w:r>
      <w:r>
        <w:t>.</w:t>
      </w:r>
    </w:p>
    <w:p w14:paraId="13B0C9A3" w14:textId="77777777" w:rsidR="005E57F9" w:rsidRDefault="005E57F9" w:rsidP="005E57F9">
      <w:pPr>
        <w:pStyle w:val="Heading2"/>
      </w:pPr>
      <w:r w:rsidRPr="00856C35">
        <w:t>Applicant Information</w:t>
      </w:r>
    </w:p>
    <w:tbl>
      <w:tblPr>
        <w:tblStyle w:val="PlainTable3"/>
        <w:tblW w:w="3747" w:type="pct"/>
        <w:tblLayout w:type="fixed"/>
        <w:tblLook w:val="0620" w:firstRow="1" w:lastRow="0" w:firstColumn="0" w:lastColumn="0" w:noHBand="1" w:noVBand="1"/>
      </w:tblPr>
      <w:tblGrid>
        <w:gridCol w:w="1121"/>
        <w:gridCol w:w="3053"/>
        <w:gridCol w:w="2975"/>
        <w:gridCol w:w="694"/>
      </w:tblGrid>
      <w:tr w:rsidR="005E57F9" w:rsidRPr="005114CE" w14:paraId="01507E2E" w14:textId="77777777" w:rsidTr="005E5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21" w:type="dxa"/>
          </w:tcPr>
          <w:p w14:paraId="00342ADE" w14:textId="77777777" w:rsidR="005E57F9" w:rsidRPr="005114CE" w:rsidRDefault="005E57F9" w:rsidP="002561B8">
            <w:r>
              <w:t xml:space="preserve">Trading </w:t>
            </w:r>
            <w:r w:rsidRPr="00D6155E">
              <w:t>Name</w:t>
            </w:r>
            <w:r w:rsidRPr="005114CE">
              <w:t>: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14:paraId="6C5D2B8C" w14:textId="77777777" w:rsidR="005E57F9" w:rsidRPr="009C220D" w:rsidRDefault="005E57F9" w:rsidP="002561B8">
            <w:pPr>
              <w:pStyle w:val="FieldText"/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4D5C9874" w14:textId="77777777" w:rsidR="005E57F9" w:rsidRPr="009C220D" w:rsidRDefault="005E57F9" w:rsidP="002561B8">
            <w:pPr>
              <w:pStyle w:val="FieldText"/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74516AB0" w14:textId="77777777" w:rsidR="005E57F9" w:rsidRPr="009C220D" w:rsidRDefault="005E57F9" w:rsidP="002561B8">
            <w:pPr>
              <w:pStyle w:val="FieldText"/>
            </w:pPr>
          </w:p>
        </w:tc>
      </w:tr>
      <w:tr w:rsidR="005E57F9" w:rsidRPr="005114CE" w14:paraId="4070283C" w14:textId="77777777" w:rsidTr="005E57F9">
        <w:trPr>
          <w:trHeight w:val="432"/>
        </w:trPr>
        <w:tc>
          <w:tcPr>
            <w:tcW w:w="1121" w:type="dxa"/>
          </w:tcPr>
          <w:p w14:paraId="08055D84" w14:textId="77777777" w:rsidR="005E57F9" w:rsidRDefault="005E57F9" w:rsidP="002561B8">
            <w:r>
              <w:t xml:space="preserve">Contact </w:t>
            </w:r>
            <w:r w:rsidRPr="00D6155E">
              <w:t>Name</w:t>
            </w:r>
            <w:r w:rsidRPr="005114CE">
              <w:t>: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14:paraId="50E14A46" w14:textId="77777777" w:rsidR="005E57F9" w:rsidRPr="009C220D" w:rsidRDefault="005E57F9" w:rsidP="002561B8">
            <w:pPr>
              <w:pStyle w:val="FieldText"/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6DEB430B" w14:textId="77777777" w:rsidR="005E57F9" w:rsidRPr="009C220D" w:rsidRDefault="005E57F9" w:rsidP="002561B8">
            <w:pPr>
              <w:pStyle w:val="FieldText"/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7577FCD2" w14:textId="77777777" w:rsidR="005E57F9" w:rsidRPr="009C220D" w:rsidRDefault="005E57F9" w:rsidP="002561B8">
            <w:pPr>
              <w:pStyle w:val="FieldText"/>
            </w:pPr>
          </w:p>
        </w:tc>
      </w:tr>
      <w:tr w:rsidR="005E57F9" w:rsidRPr="005114CE" w14:paraId="5E4C17F8" w14:textId="77777777" w:rsidTr="005E57F9">
        <w:tc>
          <w:tcPr>
            <w:tcW w:w="1121" w:type="dxa"/>
          </w:tcPr>
          <w:p w14:paraId="29C45FCA" w14:textId="77777777" w:rsidR="005E57F9" w:rsidRPr="00D6155E" w:rsidRDefault="005E57F9" w:rsidP="002561B8"/>
        </w:tc>
        <w:tc>
          <w:tcPr>
            <w:tcW w:w="3053" w:type="dxa"/>
            <w:tcBorders>
              <w:top w:val="single" w:sz="4" w:space="0" w:color="auto"/>
            </w:tcBorders>
          </w:tcPr>
          <w:p w14:paraId="6D9B81A0" w14:textId="77777777" w:rsidR="005E57F9" w:rsidRPr="00490804" w:rsidRDefault="005E57F9" w:rsidP="002561B8">
            <w:pPr>
              <w:pStyle w:val="Heading3"/>
            </w:pPr>
          </w:p>
        </w:tc>
        <w:tc>
          <w:tcPr>
            <w:tcW w:w="2975" w:type="dxa"/>
            <w:tcBorders>
              <w:top w:val="single" w:sz="4" w:space="0" w:color="auto"/>
            </w:tcBorders>
          </w:tcPr>
          <w:p w14:paraId="01C8CEA4" w14:textId="77777777" w:rsidR="005E57F9" w:rsidRPr="00490804" w:rsidRDefault="005E57F9" w:rsidP="002561B8">
            <w:pPr>
              <w:pStyle w:val="Heading3"/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0FAC1244" w14:textId="77777777" w:rsidR="005E57F9" w:rsidRPr="00490804" w:rsidRDefault="005E57F9" w:rsidP="002561B8">
            <w:pPr>
              <w:pStyle w:val="Heading3"/>
            </w:pPr>
          </w:p>
        </w:tc>
      </w:tr>
    </w:tbl>
    <w:p w14:paraId="2840806D" w14:textId="77777777" w:rsidR="005E57F9" w:rsidRDefault="005E57F9" w:rsidP="005E57F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2"/>
        <w:gridCol w:w="7475"/>
        <w:gridCol w:w="1869"/>
      </w:tblGrid>
      <w:tr w:rsidR="005E57F9" w:rsidRPr="005114CE" w14:paraId="334C06C3" w14:textId="77777777" w:rsidTr="00256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D8BAEB0" w14:textId="77777777" w:rsidR="005E57F9" w:rsidRPr="005114CE" w:rsidRDefault="005E57F9" w:rsidP="002561B8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2B96EA8" w14:textId="77777777" w:rsidR="005E57F9" w:rsidRPr="00FF1313" w:rsidRDefault="005E57F9" w:rsidP="002561B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D6D8E8" w14:textId="77777777" w:rsidR="005E57F9" w:rsidRPr="00FF1313" w:rsidRDefault="005E57F9" w:rsidP="002561B8">
            <w:pPr>
              <w:pStyle w:val="FieldText"/>
            </w:pPr>
          </w:p>
        </w:tc>
      </w:tr>
      <w:tr w:rsidR="005E57F9" w:rsidRPr="005114CE" w14:paraId="7F708E9C" w14:textId="77777777" w:rsidTr="002561B8">
        <w:tc>
          <w:tcPr>
            <w:tcW w:w="1081" w:type="dxa"/>
          </w:tcPr>
          <w:p w14:paraId="06AC4674" w14:textId="77777777" w:rsidR="005E57F9" w:rsidRPr="005114CE" w:rsidRDefault="005E57F9" w:rsidP="002561B8"/>
        </w:tc>
        <w:tc>
          <w:tcPr>
            <w:tcW w:w="7199" w:type="dxa"/>
            <w:tcBorders>
              <w:top w:val="single" w:sz="4" w:space="0" w:color="auto"/>
            </w:tcBorders>
          </w:tcPr>
          <w:p w14:paraId="1A177AED" w14:textId="77777777" w:rsidR="005E57F9" w:rsidRPr="00490804" w:rsidRDefault="005E57F9" w:rsidP="002561B8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1D3A513" w14:textId="77777777" w:rsidR="005E57F9" w:rsidRPr="00490804" w:rsidRDefault="005E57F9" w:rsidP="002561B8">
            <w:pPr>
              <w:pStyle w:val="Heading3"/>
            </w:pPr>
            <w:r w:rsidRPr="00490804">
              <w:t>Apartment/Unit #</w:t>
            </w:r>
          </w:p>
        </w:tc>
      </w:tr>
    </w:tbl>
    <w:p w14:paraId="1C1BE62B" w14:textId="77777777" w:rsidR="005E57F9" w:rsidRDefault="005E57F9" w:rsidP="005E57F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3"/>
        <w:gridCol w:w="6027"/>
        <w:gridCol w:w="1447"/>
        <w:gridCol w:w="1869"/>
      </w:tblGrid>
      <w:tr w:rsidR="005E57F9" w:rsidRPr="005114CE" w14:paraId="64448E06" w14:textId="77777777" w:rsidTr="00256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559BDE2" w14:textId="77777777" w:rsidR="005E57F9" w:rsidRPr="005114CE" w:rsidRDefault="005E57F9" w:rsidP="002561B8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ED68522" w14:textId="77777777" w:rsidR="005E57F9" w:rsidRPr="009C220D" w:rsidRDefault="005E57F9" w:rsidP="002561B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6BE30E8" w14:textId="77777777" w:rsidR="005E57F9" w:rsidRPr="005114CE" w:rsidRDefault="005E57F9" w:rsidP="002561B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672007" w14:textId="77777777" w:rsidR="005E57F9" w:rsidRPr="005114CE" w:rsidRDefault="005E57F9" w:rsidP="002561B8">
            <w:pPr>
              <w:pStyle w:val="FieldText"/>
            </w:pPr>
          </w:p>
        </w:tc>
      </w:tr>
      <w:tr w:rsidR="005E57F9" w:rsidRPr="005114CE" w14:paraId="14D6FE44" w14:textId="77777777" w:rsidTr="002561B8">
        <w:trPr>
          <w:trHeight w:val="288"/>
        </w:trPr>
        <w:tc>
          <w:tcPr>
            <w:tcW w:w="1081" w:type="dxa"/>
          </w:tcPr>
          <w:p w14:paraId="35096215" w14:textId="77777777" w:rsidR="005E57F9" w:rsidRPr="005114CE" w:rsidRDefault="005E57F9" w:rsidP="002561B8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4049AAB" w14:textId="77777777" w:rsidR="005E57F9" w:rsidRPr="00490804" w:rsidRDefault="005E57F9" w:rsidP="002561B8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FAE6031" w14:textId="77777777" w:rsidR="005E57F9" w:rsidRPr="00490804" w:rsidRDefault="005E57F9" w:rsidP="002561B8">
            <w:pPr>
              <w:pStyle w:val="Heading3"/>
            </w:pPr>
            <w:r>
              <w:t>County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FAD4257" w14:textId="77777777" w:rsidR="005E57F9" w:rsidRPr="00490804" w:rsidRDefault="005E57F9" w:rsidP="002561B8">
            <w:pPr>
              <w:pStyle w:val="Heading3"/>
            </w:pPr>
            <w:r>
              <w:t>Eirc</w:t>
            </w:r>
            <w:r w:rsidRPr="00490804">
              <w:t>ode</w:t>
            </w:r>
          </w:p>
        </w:tc>
      </w:tr>
    </w:tbl>
    <w:p w14:paraId="16E53772" w14:textId="77777777" w:rsidR="005E57F9" w:rsidRDefault="005E57F9" w:rsidP="005E57F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21"/>
        <w:gridCol w:w="3831"/>
        <w:gridCol w:w="748"/>
        <w:gridCol w:w="4766"/>
      </w:tblGrid>
      <w:tr w:rsidR="005E57F9" w:rsidRPr="005114CE" w14:paraId="1F02DFD0" w14:textId="77777777" w:rsidTr="00256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28CC17D" w14:textId="77777777" w:rsidR="005E57F9" w:rsidRPr="005114CE" w:rsidRDefault="005E57F9" w:rsidP="002561B8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CE7D7A4" w14:textId="77777777" w:rsidR="005E57F9" w:rsidRPr="009C220D" w:rsidRDefault="005E57F9" w:rsidP="002561B8">
            <w:pPr>
              <w:pStyle w:val="FieldText"/>
            </w:pPr>
          </w:p>
        </w:tc>
        <w:tc>
          <w:tcPr>
            <w:tcW w:w="720" w:type="dxa"/>
          </w:tcPr>
          <w:p w14:paraId="0548728B" w14:textId="77777777" w:rsidR="005E57F9" w:rsidRPr="005114CE" w:rsidRDefault="005E57F9" w:rsidP="002561B8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75EE84E" w14:textId="77777777" w:rsidR="005E57F9" w:rsidRPr="009C220D" w:rsidRDefault="005E57F9" w:rsidP="002561B8">
            <w:pPr>
              <w:pStyle w:val="FieldText"/>
            </w:pPr>
          </w:p>
        </w:tc>
      </w:tr>
    </w:tbl>
    <w:p w14:paraId="4C51027B" w14:textId="50AD17FF" w:rsidR="005E57F9" w:rsidRDefault="005E57F9" w:rsidP="005E57F9"/>
    <w:tbl>
      <w:tblPr>
        <w:tblStyle w:val="PlainTable3"/>
        <w:tblW w:w="1875" w:type="pct"/>
        <w:tblLayout w:type="fixed"/>
        <w:tblLook w:val="0620" w:firstRow="1" w:lastRow="0" w:firstColumn="0" w:lastColumn="0" w:noHBand="1" w:noVBand="1"/>
      </w:tblPr>
      <w:tblGrid>
        <w:gridCol w:w="1962"/>
        <w:gridCol w:w="1963"/>
      </w:tblGrid>
      <w:tr w:rsidR="005E57F9" w:rsidRPr="005114CE" w14:paraId="5EAB1D97" w14:textId="77777777" w:rsidTr="005E57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62" w:type="dxa"/>
          </w:tcPr>
          <w:p w14:paraId="5AD9134E" w14:textId="77777777" w:rsidR="005E57F9" w:rsidRPr="005114CE" w:rsidRDefault="005E57F9" w:rsidP="002561B8">
            <w:pPr>
              <w:pStyle w:val="Heading4"/>
              <w:jc w:val="left"/>
            </w:pPr>
            <w:r>
              <w:t xml:space="preserve">Company </w:t>
            </w:r>
            <w:r w:rsidRPr="005114CE">
              <w:t>No.: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54C68362" w14:textId="77777777" w:rsidR="005E57F9" w:rsidRPr="009C220D" w:rsidRDefault="005E57F9" w:rsidP="002561B8">
            <w:pPr>
              <w:pStyle w:val="FieldText"/>
            </w:pPr>
          </w:p>
        </w:tc>
      </w:tr>
    </w:tbl>
    <w:p w14:paraId="659B25A3" w14:textId="0272563E" w:rsidR="005E57F9" w:rsidRDefault="005E57F9" w:rsidP="005E57F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19"/>
        <w:gridCol w:w="9047"/>
      </w:tblGrid>
      <w:tr w:rsidR="005E57F9" w:rsidRPr="009C220D" w14:paraId="5131BADD" w14:textId="77777777" w:rsidTr="00256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0" w:type="dxa"/>
          </w:tcPr>
          <w:p w14:paraId="32F67536" w14:textId="4B9B405C" w:rsidR="005E57F9" w:rsidRPr="005114CE" w:rsidRDefault="005E57F9" w:rsidP="005E57F9">
            <w:pPr>
              <w:pStyle w:val="Heading4"/>
              <w:jc w:val="left"/>
            </w:pPr>
            <w:r>
              <w:t xml:space="preserve">Website: 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3FB77DA" w14:textId="77777777" w:rsidR="005E57F9" w:rsidRPr="009C220D" w:rsidRDefault="005E57F9" w:rsidP="002561B8">
            <w:pPr>
              <w:pStyle w:val="FieldText"/>
            </w:pPr>
          </w:p>
        </w:tc>
      </w:tr>
    </w:tbl>
    <w:p w14:paraId="77632E5C" w14:textId="77777777" w:rsidR="005E57F9" w:rsidRDefault="005E57F9" w:rsidP="005E57F9"/>
    <w:p w14:paraId="2C3C0B40" w14:textId="0D6A0FB5" w:rsidR="005E57F9" w:rsidRDefault="005E57F9" w:rsidP="005E57F9"/>
    <w:p w14:paraId="38E94029" w14:textId="77777777" w:rsidR="005E57F9" w:rsidRDefault="005E57F9" w:rsidP="005E57F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834"/>
        <w:gridCol w:w="690"/>
        <w:gridCol w:w="528"/>
        <w:gridCol w:w="4185"/>
        <w:gridCol w:w="537"/>
        <w:gridCol w:w="692"/>
      </w:tblGrid>
      <w:tr w:rsidR="005E57F9" w:rsidRPr="005114CE" w14:paraId="32ED34E0" w14:textId="77777777" w:rsidTr="00256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6885D49" w14:textId="77777777" w:rsidR="005E57F9" w:rsidRPr="005114CE" w:rsidRDefault="005E57F9" w:rsidP="002561B8">
            <w:r>
              <w:t>Do you have appropriate Public Liability Cover</w:t>
            </w:r>
            <w:r w:rsidRPr="005114CE">
              <w:t>?</w:t>
            </w:r>
          </w:p>
        </w:tc>
        <w:tc>
          <w:tcPr>
            <w:tcW w:w="665" w:type="dxa"/>
          </w:tcPr>
          <w:p w14:paraId="086F747E" w14:textId="77777777" w:rsidR="005E57F9" w:rsidRPr="00D6155E" w:rsidRDefault="005E57F9" w:rsidP="002561B8">
            <w:pPr>
              <w:pStyle w:val="Checkbox"/>
            </w:pPr>
            <w:r w:rsidRPr="00D6155E">
              <w:t>YES</w:t>
            </w:r>
          </w:p>
          <w:p w14:paraId="36D4B760" w14:textId="77777777" w:rsidR="005E57F9" w:rsidRPr="005114CE" w:rsidRDefault="005E57F9" w:rsidP="002561B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F26E1F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98BC128" w14:textId="77777777" w:rsidR="005E57F9" w:rsidRPr="009C220D" w:rsidRDefault="005E57F9" w:rsidP="002561B8">
            <w:pPr>
              <w:pStyle w:val="Checkbox"/>
            </w:pPr>
            <w:r>
              <w:t>NO</w:t>
            </w:r>
          </w:p>
          <w:p w14:paraId="217DE8DC" w14:textId="77777777" w:rsidR="005E57F9" w:rsidRPr="00D6155E" w:rsidRDefault="005E57F9" w:rsidP="002561B8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F26E1F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65B04C7" w14:textId="77777777" w:rsidR="005E57F9" w:rsidRPr="005114CE" w:rsidRDefault="005E57F9" w:rsidP="002561B8">
            <w:pPr>
              <w:pStyle w:val="Heading4"/>
            </w:pPr>
            <w:r>
              <w:t>Will you be supplying own power source</w:t>
            </w:r>
            <w:r w:rsidRPr="005114CE">
              <w:t>?</w:t>
            </w:r>
          </w:p>
        </w:tc>
        <w:tc>
          <w:tcPr>
            <w:tcW w:w="517" w:type="dxa"/>
          </w:tcPr>
          <w:p w14:paraId="1CD343BA" w14:textId="77777777" w:rsidR="005E57F9" w:rsidRPr="009C220D" w:rsidRDefault="005E57F9" w:rsidP="002561B8">
            <w:pPr>
              <w:pStyle w:val="Checkbox"/>
            </w:pPr>
            <w:r>
              <w:t>YES</w:t>
            </w:r>
          </w:p>
          <w:p w14:paraId="6FD9ECBE" w14:textId="77777777" w:rsidR="005E57F9" w:rsidRPr="005114CE" w:rsidRDefault="005E57F9" w:rsidP="002561B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26E1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65C1B61" w14:textId="77777777" w:rsidR="005E57F9" w:rsidRPr="009C220D" w:rsidRDefault="005E57F9" w:rsidP="002561B8">
            <w:pPr>
              <w:pStyle w:val="Checkbox"/>
            </w:pPr>
            <w:r>
              <w:t>NO</w:t>
            </w:r>
          </w:p>
          <w:p w14:paraId="66931082" w14:textId="77777777" w:rsidR="005E57F9" w:rsidRPr="005114CE" w:rsidRDefault="005E57F9" w:rsidP="002561B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26E1F">
              <w:fldChar w:fldCharType="separate"/>
            </w:r>
            <w:r w:rsidRPr="005114CE">
              <w:fldChar w:fldCharType="end"/>
            </w:r>
          </w:p>
        </w:tc>
      </w:tr>
    </w:tbl>
    <w:p w14:paraId="5112538F" w14:textId="77777777" w:rsidR="005E57F9" w:rsidRDefault="005E57F9" w:rsidP="005E57F9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834"/>
        <w:gridCol w:w="690"/>
        <w:gridCol w:w="528"/>
        <w:gridCol w:w="1411"/>
        <w:gridCol w:w="4003"/>
      </w:tblGrid>
      <w:tr w:rsidR="005E57F9" w:rsidRPr="005114CE" w14:paraId="15900E4B" w14:textId="77777777" w:rsidTr="00256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71C7B27" w14:textId="4E340F95" w:rsidR="005E57F9" w:rsidRPr="005114CE" w:rsidRDefault="009C5AFD" w:rsidP="002561B8">
            <w:r>
              <w:t>Do you require the show to provide marquee</w:t>
            </w:r>
            <w:r w:rsidR="005E57F9" w:rsidRPr="005114CE">
              <w:t>?</w:t>
            </w:r>
          </w:p>
        </w:tc>
        <w:tc>
          <w:tcPr>
            <w:tcW w:w="665" w:type="dxa"/>
          </w:tcPr>
          <w:p w14:paraId="2AAD57B8" w14:textId="77777777" w:rsidR="005E57F9" w:rsidRPr="009C220D" w:rsidRDefault="005E57F9" w:rsidP="002561B8">
            <w:pPr>
              <w:pStyle w:val="Checkbox"/>
            </w:pPr>
            <w:r>
              <w:t>YES</w:t>
            </w:r>
          </w:p>
          <w:p w14:paraId="570AEB6F" w14:textId="77777777" w:rsidR="005E57F9" w:rsidRPr="005114CE" w:rsidRDefault="005E57F9" w:rsidP="002561B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26E1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8F6E700" w14:textId="77777777" w:rsidR="005E57F9" w:rsidRPr="009C220D" w:rsidRDefault="005E57F9" w:rsidP="002561B8">
            <w:pPr>
              <w:pStyle w:val="Checkbox"/>
            </w:pPr>
            <w:r>
              <w:t>NO</w:t>
            </w:r>
          </w:p>
          <w:p w14:paraId="1308D780" w14:textId="77777777" w:rsidR="005E57F9" w:rsidRPr="005114CE" w:rsidRDefault="005E57F9" w:rsidP="002561B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26E1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70112E7" w14:textId="77777777" w:rsidR="001C7DB3" w:rsidRDefault="001C7DB3" w:rsidP="002561B8">
            <w:pPr>
              <w:pStyle w:val="Heading4"/>
              <w:rPr>
                <w:b/>
              </w:rPr>
            </w:pPr>
          </w:p>
          <w:p w14:paraId="79C04871" w14:textId="77777777" w:rsidR="001C7DB3" w:rsidRDefault="001C7DB3" w:rsidP="002561B8">
            <w:pPr>
              <w:pStyle w:val="Heading4"/>
              <w:rPr>
                <w:b/>
              </w:rPr>
            </w:pPr>
          </w:p>
          <w:p w14:paraId="553FFD93" w14:textId="39332286" w:rsidR="005E57F9" w:rsidRPr="005E57F9" w:rsidRDefault="005E57F9" w:rsidP="002561B8">
            <w:pPr>
              <w:pStyle w:val="Heading4"/>
              <w:rPr>
                <w:b/>
                <w:bCs w:val="0"/>
              </w:rPr>
            </w:pPr>
            <w:r w:rsidRPr="005E57F9">
              <w:rPr>
                <w:b/>
                <w:bCs w:val="0"/>
              </w:rPr>
              <w:t>Tender Amount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2EFD376" w14:textId="77777777" w:rsidR="005E57F9" w:rsidRPr="009C220D" w:rsidRDefault="005E57F9" w:rsidP="002561B8">
            <w:pPr>
              <w:pStyle w:val="FieldText"/>
            </w:pPr>
          </w:p>
        </w:tc>
      </w:tr>
    </w:tbl>
    <w:p w14:paraId="5280FE1B" w14:textId="77777777" w:rsidR="005E57F9" w:rsidRDefault="005E57F9" w:rsidP="005E57F9"/>
    <w:p w14:paraId="39A127C1" w14:textId="77777777" w:rsidR="005E57F9" w:rsidRDefault="005E57F9" w:rsidP="005E57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834"/>
        <w:gridCol w:w="690"/>
        <w:gridCol w:w="528"/>
        <w:gridCol w:w="5414"/>
      </w:tblGrid>
      <w:tr w:rsidR="005E57F9" w:rsidRPr="005114CE" w14:paraId="4F6604D0" w14:textId="77777777" w:rsidTr="00256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67ED7B3" w14:textId="77777777" w:rsidR="005E57F9" w:rsidRPr="005114CE" w:rsidRDefault="005E57F9" w:rsidP="002561B8">
            <w:r>
              <w:t>Do you have current food hygiene certificates</w:t>
            </w:r>
            <w:r w:rsidRPr="005114CE">
              <w:t>?</w:t>
            </w:r>
          </w:p>
        </w:tc>
        <w:tc>
          <w:tcPr>
            <w:tcW w:w="665" w:type="dxa"/>
          </w:tcPr>
          <w:p w14:paraId="7B25DDE4" w14:textId="77777777" w:rsidR="005E57F9" w:rsidRPr="009C220D" w:rsidRDefault="005E57F9" w:rsidP="002561B8">
            <w:pPr>
              <w:pStyle w:val="Checkbox"/>
            </w:pPr>
            <w:r>
              <w:t>YES</w:t>
            </w:r>
          </w:p>
          <w:p w14:paraId="76BE7B5F" w14:textId="77777777" w:rsidR="005E57F9" w:rsidRPr="005114CE" w:rsidRDefault="005E57F9" w:rsidP="002561B8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26E1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48FDBFC" w14:textId="77777777" w:rsidR="005E57F9" w:rsidRPr="009C220D" w:rsidRDefault="005E57F9" w:rsidP="002561B8">
            <w:pPr>
              <w:pStyle w:val="Checkbox"/>
            </w:pPr>
            <w:r>
              <w:t>NO</w:t>
            </w:r>
          </w:p>
          <w:p w14:paraId="1DF6F863" w14:textId="77777777" w:rsidR="005E57F9" w:rsidRPr="005114CE" w:rsidRDefault="005E57F9" w:rsidP="002561B8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26E1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6A3BD64" w14:textId="77777777" w:rsidR="005E57F9" w:rsidRDefault="005E57F9" w:rsidP="002561B8">
            <w:pPr>
              <w:rPr>
                <w:bCs w:val="0"/>
              </w:rPr>
            </w:pPr>
          </w:p>
          <w:p w14:paraId="72A56D7B" w14:textId="77777777" w:rsidR="005E57F9" w:rsidRPr="005114CE" w:rsidRDefault="005E57F9" w:rsidP="002561B8"/>
        </w:tc>
      </w:tr>
      <w:tr w:rsidR="005E57F9" w:rsidRPr="005114CE" w14:paraId="08120C2B" w14:textId="77777777" w:rsidTr="002561B8">
        <w:tc>
          <w:tcPr>
            <w:tcW w:w="10080" w:type="dxa"/>
            <w:gridSpan w:val="4"/>
          </w:tcPr>
          <w:p w14:paraId="17D38697" w14:textId="77777777" w:rsidR="005E57F9" w:rsidRPr="00601C33" w:rsidRDefault="005E57F9" w:rsidP="002561B8">
            <w:pPr>
              <w:rPr>
                <w:b/>
                <w:bCs/>
              </w:rPr>
            </w:pPr>
          </w:p>
          <w:p w14:paraId="28DF1F55" w14:textId="77777777" w:rsidR="005E57F9" w:rsidRPr="00601C33" w:rsidRDefault="005E57F9" w:rsidP="002561B8">
            <w:pPr>
              <w:rPr>
                <w:b/>
                <w:bCs/>
              </w:rPr>
            </w:pPr>
          </w:p>
          <w:p w14:paraId="3B3F57A4" w14:textId="3220ED21" w:rsidR="005E57F9" w:rsidRPr="005E57F9" w:rsidRDefault="005E57F9" w:rsidP="002561B8">
            <w:pPr>
              <w:rPr>
                <w:b/>
                <w:bCs/>
              </w:rPr>
            </w:pPr>
            <w:r w:rsidRPr="00601C33">
              <w:rPr>
                <w:b/>
                <w:bCs/>
              </w:rPr>
              <w:t>Please include copies of insurance and food hygiene certificates as an attachment.</w:t>
            </w:r>
          </w:p>
        </w:tc>
      </w:tr>
    </w:tbl>
    <w:p w14:paraId="37697C14" w14:textId="77777777" w:rsidR="005E57F9" w:rsidRDefault="005E57F9" w:rsidP="005E57F9"/>
    <w:p w14:paraId="64C9D66B" w14:textId="77777777" w:rsidR="005E57F9" w:rsidRDefault="005E57F9" w:rsidP="005E57F9">
      <w:pPr>
        <w:pStyle w:val="Heading2"/>
      </w:pPr>
      <w:r>
        <w:t>Food Offering &amp; Prices</w:t>
      </w:r>
    </w:p>
    <w:p w14:paraId="2E33A7D4" w14:textId="77777777" w:rsidR="005E57F9" w:rsidRDefault="005E57F9" w:rsidP="005E57F9"/>
    <w:p w14:paraId="0EBA4B82" w14:textId="350C3F32" w:rsidR="005E57F9" w:rsidRDefault="005E57F9" w:rsidP="005E57F9">
      <w:r>
        <w:t xml:space="preserve">Please provide a sample </w:t>
      </w:r>
      <w:r w:rsidR="00CD1A9D">
        <w:t xml:space="preserve">menu </w:t>
      </w:r>
      <w:r>
        <w:t>of the type of food being offered and the prices. A full menu should be included as an attachment.</w:t>
      </w:r>
      <w:r w:rsidR="004A70AD">
        <w:t xml:space="preserve"> If you offer additional offerings, please include details of same with your application.</w:t>
      </w:r>
    </w:p>
    <w:p w14:paraId="1BEF6563" w14:textId="77777777" w:rsidR="005E57F9" w:rsidRDefault="005E57F9" w:rsidP="005E57F9"/>
    <w:p w14:paraId="4A11526B" w14:textId="77777777" w:rsidR="005E57F9" w:rsidRDefault="005E57F9" w:rsidP="005E57F9"/>
    <w:p w14:paraId="1593A957" w14:textId="77777777" w:rsidR="005E57F9" w:rsidRDefault="005E57F9" w:rsidP="005E57F9"/>
    <w:p w14:paraId="5CD4399B" w14:textId="77777777" w:rsidR="005E57F9" w:rsidRDefault="005E57F9" w:rsidP="005E57F9"/>
    <w:p w14:paraId="54B2E8B1" w14:textId="77777777" w:rsidR="005E57F9" w:rsidRDefault="005E57F9" w:rsidP="005E57F9"/>
    <w:p w14:paraId="6380BEE2" w14:textId="77777777" w:rsidR="005E57F9" w:rsidRPr="00780A5C" w:rsidRDefault="005E57F9" w:rsidP="005E57F9"/>
    <w:p w14:paraId="5D27D072" w14:textId="77777777" w:rsidR="005E57F9" w:rsidRDefault="005E57F9" w:rsidP="005E57F9">
      <w:pPr>
        <w:pStyle w:val="Heading2"/>
      </w:pPr>
      <w:r>
        <w:t>Catering Units Information</w:t>
      </w:r>
    </w:p>
    <w:p w14:paraId="5B749847" w14:textId="77777777" w:rsidR="005E57F9" w:rsidRDefault="005E57F9" w:rsidP="005E57F9">
      <w:r>
        <w:t>Please provide sizes and descriptions of marquee catering and mobile catering units. Please include photos if possible.</w:t>
      </w:r>
    </w:p>
    <w:p w14:paraId="2302C718" w14:textId="77777777" w:rsidR="005E57F9" w:rsidRDefault="005E57F9" w:rsidP="005E57F9"/>
    <w:p w14:paraId="3C9C9B64" w14:textId="77777777" w:rsidR="005E57F9" w:rsidRDefault="005E57F9" w:rsidP="005E57F9"/>
    <w:p w14:paraId="5F022398" w14:textId="77777777" w:rsidR="005E57F9" w:rsidRDefault="005E57F9" w:rsidP="005E57F9"/>
    <w:p w14:paraId="701C5702" w14:textId="77777777" w:rsidR="005E57F9" w:rsidRDefault="005E57F9" w:rsidP="005E57F9"/>
    <w:p w14:paraId="0A42CAEF" w14:textId="77777777" w:rsidR="005E57F9" w:rsidRDefault="005E57F9" w:rsidP="005E57F9"/>
    <w:p w14:paraId="3F6FF92F" w14:textId="77777777" w:rsidR="005E57F9" w:rsidRDefault="005E57F9" w:rsidP="005E57F9"/>
    <w:p w14:paraId="45B7490E" w14:textId="77777777" w:rsidR="005E57F9" w:rsidRDefault="005E57F9" w:rsidP="005E57F9"/>
    <w:p w14:paraId="237A74C8" w14:textId="77777777" w:rsidR="005E57F9" w:rsidRDefault="005E57F9" w:rsidP="005E57F9"/>
    <w:p w14:paraId="2BDED634" w14:textId="77777777" w:rsidR="005E57F9" w:rsidRDefault="005E57F9" w:rsidP="005E57F9"/>
    <w:p w14:paraId="1ECC4F8D" w14:textId="77777777" w:rsidR="005E57F9" w:rsidRDefault="005E57F9" w:rsidP="005E57F9"/>
    <w:p w14:paraId="1F1492B7" w14:textId="77777777" w:rsidR="005E57F9" w:rsidRDefault="005E57F9" w:rsidP="005E57F9"/>
    <w:p w14:paraId="2AA9CF85" w14:textId="77777777" w:rsidR="005E57F9" w:rsidRPr="00876D8E" w:rsidRDefault="005E57F9" w:rsidP="005E57F9"/>
    <w:p w14:paraId="4F8AF5C3" w14:textId="77777777" w:rsidR="005E57F9" w:rsidRDefault="005E57F9" w:rsidP="005E57F9">
      <w:pPr>
        <w:pStyle w:val="Heading2"/>
      </w:pPr>
      <w:r w:rsidRPr="009C220D">
        <w:t>Disclaimer and Signature</w:t>
      </w:r>
    </w:p>
    <w:p w14:paraId="21030884" w14:textId="77777777" w:rsidR="005E57F9" w:rsidRPr="005114CE" w:rsidRDefault="005E57F9" w:rsidP="005E57F9">
      <w:pPr>
        <w:pStyle w:val="Italic"/>
      </w:pPr>
      <w:r w:rsidRPr="005114CE">
        <w:t xml:space="preserve">I certify that my answers are true and complete to the best of my knowledge. </w:t>
      </w:r>
    </w:p>
    <w:p w14:paraId="0C6A7F28" w14:textId="285F0D5C" w:rsidR="005E57F9" w:rsidRPr="00871876" w:rsidRDefault="005E57F9" w:rsidP="005E57F9">
      <w:pPr>
        <w:pStyle w:val="Italic"/>
      </w:pPr>
      <w:r w:rsidRPr="005114CE">
        <w:t xml:space="preserve">If this application leads to </w:t>
      </w:r>
      <w:r>
        <w:t>a successful</w:t>
      </w:r>
      <w:r w:rsidR="006529EF">
        <w:t xml:space="preserve"> tender</w:t>
      </w:r>
      <w:r w:rsidRPr="005114CE">
        <w:t xml:space="preserve">, I understand that false or misleading information in my application </w:t>
      </w:r>
      <w:r>
        <w:t>may lead to the tender agreement being terminated.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13"/>
        <w:gridCol w:w="6380"/>
        <w:gridCol w:w="700"/>
        <w:gridCol w:w="2273"/>
      </w:tblGrid>
      <w:tr w:rsidR="005E57F9" w:rsidRPr="005114CE" w14:paraId="11B5E71E" w14:textId="77777777" w:rsidTr="00256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C9CD4C8" w14:textId="77777777" w:rsidR="005E57F9" w:rsidRPr="005114CE" w:rsidRDefault="005E57F9" w:rsidP="002561B8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79BDFC9" w14:textId="77777777" w:rsidR="005E57F9" w:rsidRPr="005114CE" w:rsidRDefault="005E57F9" w:rsidP="002561B8">
            <w:pPr>
              <w:pStyle w:val="FieldText"/>
            </w:pPr>
          </w:p>
        </w:tc>
        <w:tc>
          <w:tcPr>
            <w:tcW w:w="674" w:type="dxa"/>
          </w:tcPr>
          <w:p w14:paraId="11E507DA" w14:textId="77777777" w:rsidR="005E57F9" w:rsidRPr="005114CE" w:rsidRDefault="005E57F9" w:rsidP="002561B8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A6AE3E7" w14:textId="77777777" w:rsidR="005E57F9" w:rsidRPr="005114CE" w:rsidRDefault="005E57F9" w:rsidP="002561B8">
            <w:pPr>
              <w:pStyle w:val="FieldText"/>
            </w:pPr>
          </w:p>
        </w:tc>
      </w:tr>
    </w:tbl>
    <w:p w14:paraId="0A702758" w14:textId="77777777" w:rsidR="005E57F9" w:rsidRPr="004E34C6" w:rsidRDefault="005E57F9" w:rsidP="005E57F9"/>
    <w:p w14:paraId="7C5164F4" w14:textId="77777777" w:rsidR="001E594F" w:rsidRPr="00071D3D" w:rsidRDefault="001E594F">
      <w:pPr>
        <w:rPr>
          <w:rFonts w:asciiTheme="minorHAnsi" w:hAnsiTheme="minorHAnsi" w:cstheme="minorHAnsi"/>
        </w:rPr>
      </w:pPr>
    </w:p>
    <w:sectPr w:rsidR="001E594F" w:rsidRPr="00071D3D" w:rsidSect="001E594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39FB" w14:textId="77777777" w:rsidR="00BC0169" w:rsidRDefault="00BC0169">
      <w:r>
        <w:separator/>
      </w:r>
    </w:p>
  </w:endnote>
  <w:endnote w:type="continuationSeparator" w:id="0">
    <w:p w14:paraId="60026D71" w14:textId="77777777" w:rsidR="00BC0169" w:rsidRDefault="00BC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232"/>
      <w:gridCol w:w="5234"/>
    </w:tblGrid>
    <w:tr w:rsidR="008220E0" w:rsidRPr="00071D3D" w14:paraId="5737F2B6" w14:textId="77777777" w:rsidTr="006F5427">
      <w:tc>
        <w:tcPr>
          <w:tcW w:w="5341" w:type="dxa"/>
          <w:shd w:val="clear" w:color="auto" w:fill="auto"/>
        </w:tcPr>
        <w:p w14:paraId="5EA61049" w14:textId="77777777" w:rsidR="008220E0" w:rsidRPr="00071D3D" w:rsidRDefault="008220E0">
          <w:pPr>
            <w:pStyle w:val="Footer"/>
            <w:rPr>
              <w:rFonts w:asciiTheme="minorHAnsi" w:hAnsiTheme="minorHAnsi" w:cstheme="minorHAnsi"/>
            </w:rPr>
          </w:pPr>
          <w:r w:rsidRPr="00071D3D">
            <w:rPr>
              <w:rFonts w:asciiTheme="minorHAnsi" w:hAnsiTheme="minorHAnsi" w:cstheme="minorHAnsi"/>
            </w:rPr>
            <w:t>Chairman:</w:t>
          </w:r>
          <w:r w:rsidRPr="00071D3D">
            <w:rPr>
              <w:rFonts w:asciiTheme="minorHAnsi" w:hAnsiTheme="minorHAnsi" w:cstheme="minorHAnsi"/>
            </w:rPr>
            <w:br/>
          </w:r>
          <w:r w:rsidR="00F75B41" w:rsidRPr="00071D3D">
            <w:rPr>
              <w:rFonts w:asciiTheme="minorHAnsi" w:hAnsiTheme="minorHAnsi" w:cstheme="minorHAnsi"/>
            </w:rPr>
            <w:t>Mr. Reggie Chambers</w:t>
          </w:r>
        </w:p>
      </w:tc>
      <w:tc>
        <w:tcPr>
          <w:tcW w:w="5341" w:type="dxa"/>
          <w:shd w:val="clear" w:color="auto" w:fill="auto"/>
        </w:tcPr>
        <w:p w14:paraId="23CBA9A5" w14:textId="77777777" w:rsidR="008220E0" w:rsidRPr="00071D3D" w:rsidRDefault="00F75B41">
          <w:pPr>
            <w:pStyle w:val="Footer"/>
            <w:rPr>
              <w:rFonts w:asciiTheme="minorHAnsi" w:hAnsiTheme="minorHAnsi" w:cstheme="minorHAnsi"/>
            </w:rPr>
          </w:pPr>
          <w:r w:rsidRPr="00071D3D">
            <w:rPr>
              <w:rFonts w:asciiTheme="minorHAnsi" w:hAnsiTheme="minorHAnsi" w:cstheme="minorHAnsi"/>
            </w:rPr>
            <w:t>Treasurers:</w:t>
          </w:r>
          <w:r w:rsidRPr="00071D3D">
            <w:rPr>
              <w:rFonts w:asciiTheme="minorHAnsi" w:hAnsiTheme="minorHAnsi" w:cstheme="minorHAnsi"/>
            </w:rPr>
            <w:br/>
          </w:r>
          <w:r w:rsidR="008220E0" w:rsidRPr="00071D3D">
            <w:rPr>
              <w:rFonts w:asciiTheme="minorHAnsi" w:hAnsiTheme="minorHAnsi" w:cstheme="minorHAnsi"/>
            </w:rPr>
            <w:t xml:space="preserve">Vesta </w:t>
          </w:r>
          <w:smartTag w:uri="urn:schemas-microsoft-com:office:smarttags" w:element="City">
            <w:smartTag w:uri="urn:schemas-microsoft-com:office:smarttags" w:element="place">
              <w:r w:rsidR="008220E0" w:rsidRPr="00071D3D">
                <w:rPr>
                  <w:rFonts w:asciiTheme="minorHAnsi" w:hAnsiTheme="minorHAnsi" w:cstheme="minorHAnsi"/>
                </w:rPr>
                <w:t>Kingston</w:t>
              </w:r>
            </w:smartTag>
          </w:smartTag>
          <w:r w:rsidRPr="00071D3D">
            <w:rPr>
              <w:rFonts w:asciiTheme="minorHAnsi" w:hAnsiTheme="minorHAnsi" w:cstheme="minorHAnsi"/>
            </w:rPr>
            <w:t xml:space="preserve"> &amp; Bernadette Carroll</w:t>
          </w:r>
        </w:p>
      </w:tc>
    </w:tr>
  </w:tbl>
  <w:p w14:paraId="18670CCE" w14:textId="77777777" w:rsidR="008220E0" w:rsidRPr="00071D3D" w:rsidRDefault="008220E0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F163" w14:textId="77777777" w:rsidR="00BC0169" w:rsidRDefault="00BC0169">
      <w:r>
        <w:separator/>
      </w:r>
    </w:p>
  </w:footnote>
  <w:footnote w:type="continuationSeparator" w:id="0">
    <w:p w14:paraId="04BB7A87" w14:textId="77777777" w:rsidR="00BC0169" w:rsidRDefault="00BC0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Theme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53"/>
      <w:gridCol w:w="6518"/>
    </w:tblGrid>
    <w:tr w:rsidR="00071D3D" w:rsidRPr="00E213F2" w14:paraId="65C3CD00" w14:textId="77777777" w:rsidTr="00320A40">
      <w:trPr>
        <w:trHeight w:val="983"/>
      </w:trPr>
      <w:tc>
        <w:tcPr>
          <w:tcW w:w="0" w:type="auto"/>
          <w:gridSpan w:val="2"/>
        </w:tcPr>
        <w:p w14:paraId="6FC7F9B7" w14:textId="77777777" w:rsidR="00071D3D" w:rsidRPr="00071D3D" w:rsidRDefault="00071D3D" w:rsidP="00071D3D">
          <w:pPr>
            <w:pStyle w:val="Header"/>
            <w:rPr>
              <w:rFonts w:asciiTheme="minorHAnsi" w:hAnsiTheme="minorHAnsi" w:cstheme="minorHAnsi"/>
              <w:b/>
              <w:color w:val="000000"/>
              <w:sz w:val="19"/>
              <w:szCs w:val="19"/>
            </w:rPr>
          </w:pPr>
          <w:r>
            <w:rPr>
              <w:rFonts w:ascii="Algerian" w:hAnsi="Algerian"/>
              <w:b/>
              <w:noProof/>
              <w:color w:val="00800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anchor distT="0" distB="0" distL="114300" distR="114300" simplePos="0" relativeHeight="251659264" behindDoc="0" locked="0" layoutInCell="1" allowOverlap="1" wp14:anchorId="7E3ABD16" wp14:editId="2E74FABE">
                <wp:simplePos x="0" y="0"/>
                <wp:positionH relativeFrom="column">
                  <wp:posOffset>-65405</wp:posOffset>
                </wp:positionH>
                <wp:positionV relativeFrom="paragraph">
                  <wp:posOffset>153669</wp:posOffset>
                </wp:positionV>
                <wp:extent cx="6639377" cy="733425"/>
                <wp:effectExtent l="0" t="0" r="9525" b="0"/>
                <wp:wrapThrough wrapText="bothSides">
                  <wp:wrapPolygon edited="0">
                    <wp:start x="0" y="0"/>
                    <wp:lineTo x="0" y="20758"/>
                    <wp:lineTo x="21569" y="20758"/>
                    <wp:lineTo x="21569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4315" b="44153"/>
                        <a:stretch/>
                      </pic:blipFill>
                      <pic:spPr bwMode="auto">
                        <a:xfrm>
                          <a:off x="0" y="0"/>
                          <a:ext cx="6639377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A7F30" w:rsidRPr="00E213F2" w14:paraId="08CD650C" w14:textId="77777777" w:rsidTr="00320A40">
      <w:trPr>
        <w:trHeight w:val="2172"/>
      </w:trPr>
      <w:tc>
        <w:tcPr>
          <w:tcW w:w="0" w:type="auto"/>
        </w:tcPr>
        <w:p w14:paraId="239C6C04" w14:textId="77777777" w:rsidR="00071D3D" w:rsidRDefault="00071D3D" w:rsidP="004A7F30">
          <w:pPr>
            <w:pStyle w:val="Header"/>
            <w:jc w:val="center"/>
            <w:rPr>
              <w:noProof/>
            </w:rPr>
          </w:pPr>
        </w:p>
        <w:p w14:paraId="42E8A853" w14:textId="77777777" w:rsidR="008220E0" w:rsidRPr="00E213F2" w:rsidRDefault="004A7F30" w:rsidP="004A7F30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8C40757" wp14:editId="735A76E9">
                <wp:extent cx="1838325" cy="11811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17" b="18135"/>
                        <a:stretch/>
                      </pic:blipFill>
                      <pic:spPr bwMode="auto">
                        <a:xfrm>
                          <a:off x="0" y="0"/>
                          <a:ext cx="18383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tbl>
          <w:tblPr>
            <w:tblStyle w:val="TableGridLight"/>
            <w:tblW w:w="4933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54"/>
            <w:gridCol w:w="3279"/>
          </w:tblGrid>
          <w:tr w:rsidR="00071D3D" w:rsidRPr="00071D3D" w14:paraId="62664834" w14:textId="77777777" w:rsidTr="00071D3D">
            <w:trPr>
              <w:trHeight w:val="1130"/>
              <w:jc w:val="right"/>
            </w:trPr>
            <w:tc>
              <w:tcPr>
                <w:tcW w:w="1654" w:type="dxa"/>
              </w:tcPr>
              <w:p w14:paraId="728E4DF1" w14:textId="77777777" w:rsidR="00071D3D" w:rsidRPr="00071D3D" w:rsidRDefault="00071D3D" w:rsidP="00071D3D">
                <w:pPr>
                  <w:pStyle w:val="Header"/>
                  <w:rPr>
                    <w:rFonts w:asciiTheme="minorHAnsi" w:hAnsiTheme="minorHAnsi" w:cstheme="minorHAnsi"/>
                    <w:b/>
                    <w:color w:val="000000"/>
                    <w:sz w:val="19"/>
                    <w:szCs w:val="19"/>
                  </w:rPr>
                </w:pPr>
                <w:r w:rsidRPr="00071D3D">
                  <w:rPr>
                    <w:rFonts w:asciiTheme="minorHAnsi" w:hAnsiTheme="minorHAnsi" w:cstheme="minorHAnsi"/>
                    <w:b/>
                    <w:color w:val="000000"/>
                    <w:sz w:val="19"/>
                    <w:szCs w:val="19"/>
                  </w:rPr>
                  <w:t>Secretary:</w:t>
                </w:r>
              </w:p>
            </w:tc>
            <w:tc>
              <w:tcPr>
                <w:tcW w:w="3279" w:type="dxa"/>
              </w:tcPr>
              <w:p w14:paraId="585115ED" w14:textId="77777777" w:rsidR="00071D3D" w:rsidRPr="00071D3D" w:rsidRDefault="00071D3D" w:rsidP="00071D3D">
                <w:pPr>
                  <w:pStyle w:val="Header"/>
                  <w:rPr>
                    <w:rFonts w:asciiTheme="minorHAnsi" w:hAnsiTheme="minorHAnsi" w:cstheme="minorHAnsi"/>
                    <w:color w:val="000000"/>
                    <w:sz w:val="19"/>
                    <w:szCs w:val="19"/>
                  </w:rPr>
                </w:pPr>
                <w:r w:rsidRPr="00071D3D">
                  <w:rPr>
                    <w:rFonts w:asciiTheme="minorHAnsi" w:hAnsiTheme="minorHAnsi" w:cstheme="minorHAnsi"/>
                    <w:color w:val="000000"/>
                    <w:sz w:val="19"/>
                    <w:szCs w:val="19"/>
                  </w:rPr>
                  <w:t>Mrs. Kitty Cotter,</w:t>
                </w:r>
              </w:p>
              <w:p w14:paraId="12550324" w14:textId="1302B480" w:rsidR="00071D3D" w:rsidRPr="00071D3D" w:rsidRDefault="00664492" w:rsidP="00071D3D">
                <w:pPr>
                  <w:pStyle w:val="Header"/>
                  <w:rPr>
                    <w:rFonts w:asciiTheme="minorHAnsi" w:hAnsiTheme="minorHAnsi" w:cstheme="minorHAnsi"/>
                    <w:color w:val="000000"/>
                    <w:sz w:val="19"/>
                    <w:szCs w:val="19"/>
                  </w:rPr>
                </w:pPr>
                <w:proofErr w:type="spellStart"/>
                <w:r>
                  <w:rPr>
                    <w:rFonts w:asciiTheme="minorHAnsi" w:hAnsiTheme="minorHAnsi" w:cstheme="minorHAnsi"/>
                    <w:color w:val="000000"/>
                    <w:sz w:val="19"/>
                    <w:szCs w:val="19"/>
                  </w:rPr>
                  <w:t>Farranmareen</w:t>
                </w:r>
                <w:proofErr w:type="spellEnd"/>
                <w:r>
                  <w:rPr>
                    <w:rFonts w:asciiTheme="minorHAnsi" w:hAnsiTheme="minorHAnsi" w:cstheme="minorHAnsi"/>
                    <w:color w:val="000000"/>
                    <w:sz w:val="19"/>
                    <w:szCs w:val="19"/>
                  </w:rPr>
                  <w:t>,</w:t>
                </w:r>
                <w:r>
                  <w:rPr>
                    <w:rFonts w:asciiTheme="minorHAnsi" w:hAnsiTheme="minorHAnsi" w:cstheme="minorHAnsi"/>
                    <w:color w:val="000000"/>
                    <w:sz w:val="19"/>
                    <w:szCs w:val="19"/>
                  </w:rPr>
                  <w:br/>
                </w:r>
                <w:proofErr w:type="spellStart"/>
                <w:r>
                  <w:rPr>
                    <w:rFonts w:asciiTheme="minorHAnsi" w:hAnsiTheme="minorHAnsi" w:cstheme="minorHAnsi"/>
                    <w:color w:val="000000"/>
                    <w:sz w:val="19"/>
                    <w:szCs w:val="19"/>
                  </w:rPr>
                  <w:t>Enniskeane</w:t>
                </w:r>
                <w:proofErr w:type="spellEnd"/>
                <w:r w:rsidR="00071D3D" w:rsidRPr="00071D3D">
                  <w:rPr>
                    <w:rFonts w:asciiTheme="minorHAnsi" w:hAnsiTheme="minorHAnsi" w:cstheme="minorHAnsi"/>
                    <w:color w:val="000000"/>
                    <w:sz w:val="19"/>
                    <w:szCs w:val="19"/>
                  </w:rPr>
                  <w:br/>
                  <w:t xml:space="preserve">Co. </w:t>
                </w:r>
                <w:smartTag w:uri="urn:schemas-microsoft-com:office:smarttags" w:element="place">
                  <w:smartTag w:uri="urn:schemas-microsoft-com:office:smarttags" w:element="City">
                    <w:r w:rsidR="00071D3D" w:rsidRPr="00071D3D">
                      <w:rPr>
                        <w:rFonts w:asciiTheme="minorHAnsi" w:hAnsiTheme="minorHAnsi" w:cstheme="minorHAnsi"/>
                        <w:color w:val="000000"/>
                        <w:sz w:val="19"/>
                        <w:szCs w:val="19"/>
                      </w:rPr>
                      <w:t>Cork</w:t>
                    </w:r>
                  </w:smartTag>
                </w:smartTag>
                <w:r w:rsidR="00071D3D" w:rsidRPr="00071D3D">
                  <w:rPr>
                    <w:rFonts w:asciiTheme="minorHAnsi" w:hAnsiTheme="minorHAnsi" w:cstheme="minorHAnsi"/>
                    <w:color w:val="000000"/>
                    <w:sz w:val="19"/>
                    <w:szCs w:val="19"/>
                  </w:rPr>
                  <w:t>.</w:t>
                </w:r>
              </w:p>
            </w:tc>
          </w:tr>
          <w:tr w:rsidR="00071D3D" w:rsidRPr="00071D3D" w14:paraId="2E702C16" w14:textId="77777777" w:rsidTr="00071D3D">
            <w:trPr>
              <w:trHeight w:val="422"/>
              <w:jc w:val="right"/>
            </w:trPr>
            <w:tc>
              <w:tcPr>
                <w:tcW w:w="1654" w:type="dxa"/>
              </w:tcPr>
              <w:p w14:paraId="08ECE1B7" w14:textId="77777777" w:rsidR="00071D3D" w:rsidRPr="00071D3D" w:rsidRDefault="00071D3D" w:rsidP="00071D3D">
                <w:pPr>
                  <w:pStyle w:val="Header"/>
                  <w:rPr>
                    <w:rFonts w:asciiTheme="minorHAnsi" w:hAnsiTheme="minorHAnsi" w:cstheme="minorHAnsi"/>
                    <w:b/>
                    <w:color w:val="000000"/>
                    <w:sz w:val="19"/>
                    <w:szCs w:val="19"/>
                  </w:rPr>
                </w:pPr>
                <w:r w:rsidRPr="00071D3D">
                  <w:rPr>
                    <w:rFonts w:asciiTheme="minorHAnsi" w:hAnsiTheme="minorHAnsi" w:cstheme="minorHAnsi"/>
                    <w:b/>
                    <w:color w:val="000000"/>
                    <w:sz w:val="19"/>
                    <w:szCs w:val="19"/>
                  </w:rPr>
                  <w:t>Phone:</w:t>
                </w:r>
              </w:p>
            </w:tc>
            <w:tc>
              <w:tcPr>
                <w:tcW w:w="3279" w:type="dxa"/>
              </w:tcPr>
              <w:p w14:paraId="029BCF66" w14:textId="77777777" w:rsidR="00071D3D" w:rsidRPr="00071D3D" w:rsidRDefault="00071D3D" w:rsidP="00071D3D">
                <w:pPr>
                  <w:pStyle w:val="Header"/>
                  <w:rPr>
                    <w:rFonts w:asciiTheme="minorHAnsi" w:hAnsiTheme="minorHAnsi" w:cstheme="minorHAnsi"/>
                    <w:color w:val="000000"/>
                    <w:sz w:val="19"/>
                    <w:szCs w:val="19"/>
                  </w:rPr>
                </w:pPr>
                <w:r w:rsidRPr="00071D3D">
                  <w:rPr>
                    <w:rFonts w:asciiTheme="minorHAnsi" w:hAnsiTheme="minorHAnsi" w:cstheme="minorHAnsi"/>
                    <w:color w:val="000000"/>
                    <w:sz w:val="19"/>
                    <w:szCs w:val="19"/>
                  </w:rPr>
                  <w:t>023-8847742 or 086-2782413</w:t>
                </w:r>
              </w:p>
            </w:tc>
          </w:tr>
          <w:tr w:rsidR="00071D3D" w:rsidRPr="00071D3D" w14:paraId="5C54783A" w14:textId="77777777" w:rsidTr="00071D3D">
            <w:trPr>
              <w:trHeight w:val="80"/>
              <w:jc w:val="right"/>
            </w:trPr>
            <w:tc>
              <w:tcPr>
                <w:tcW w:w="1654" w:type="dxa"/>
              </w:tcPr>
              <w:p w14:paraId="20580C08" w14:textId="77777777" w:rsidR="00071D3D" w:rsidRPr="00071D3D" w:rsidRDefault="00071D3D" w:rsidP="00071D3D">
                <w:pPr>
                  <w:pStyle w:val="Header"/>
                  <w:rPr>
                    <w:rFonts w:asciiTheme="minorHAnsi" w:hAnsiTheme="minorHAnsi" w:cstheme="minorHAnsi"/>
                    <w:b/>
                    <w:color w:val="000000"/>
                    <w:sz w:val="19"/>
                    <w:szCs w:val="19"/>
                  </w:rPr>
                </w:pPr>
                <w:r w:rsidRPr="00071D3D">
                  <w:rPr>
                    <w:rFonts w:asciiTheme="minorHAnsi" w:hAnsiTheme="minorHAnsi" w:cstheme="minorHAnsi"/>
                    <w:b/>
                    <w:color w:val="000000"/>
                    <w:sz w:val="19"/>
                    <w:szCs w:val="19"/>
                  </w:rPr>
                  <w:t>Email:</w:t>
                </w:r>
              </w:p>
            </w:tc>
            <w:tc>
              <w:tcPr>
                <w:tcW w:w="3279" w:type="dxa"/>
              </w:tcPr>
              <w:p w14:paraId="6CD256AF" w14:textId="77777777" w:rsidR="00071D3D" w:rsidRPr="00071D3D" w:rsidRDefault="00071D3D" w:rsidP="00071D3D">
                <w:pPr>
                  <w:pStyle w:val="Header"/>
                  <w:rPr>
                    <w:rFonts w:asciiTheme="minorHAnsi" w:hAnsiTheme="minorHAnsi" w:cstheme="minorHAnsi"/>
                    <w:color w:val="000000"/>
                    <w:sz w:val="19"/>
                    <w:szCs w:val="19"/>
                  </w:rPr>
                </w:pPr>
                <w:r w:rsidRPr="00071D3D">
                  <w:rPr>
                    <w:rFonts w:asciiTheme="minorHAnsi" w:hAnsiTheme="minorHAnsi" w:cstheme="minorHAnsi"/>
                    <w:color w:val="000000"/>
                    <w:sz w:val="19"/>
                    <w:szCs w:val="19"/>
                  </w:rPr>
                  <w:t>secretary@dunmanwayshow.com</w:t>
                </w:r>
              </w:p>
            </w:tc>
          </w:tr>
          <w:tr w:rsidR="00071D3D" w:rsidRPr="00071D3D" w14:paraId="307C5598" w14:textId="77777777" w:rsidTr="00071D3D">
            <w:trPr>
              <w:trHeight w:val="284"/>
              <w:jc w:val="right"/>
            </w:trPr>
            <w:tc>
              <w:tcPr>
                <w:tcW w:w="1654" w:type="dxa"/>
              </w:tcPr>
              <w:p w14:paraId="2F951E44" w14:textId="77777777" w:rsidR="00071D3D" w:rsidRPr="00071D3D" w:rsidRDefault="00071D3D" w:rsidP="00071D3D">
                <w:pPr>
                  <w:pStyle w:val="Header"/>
                  <w:rPr>
                    <w:rFonts w:asciiTheme="minorHAnsi" w:hAnsiTheme="minorHAnsi" w:cstheme="minorHAnsi"/>
                    <w:b/>
                    <w:color w:val="000000"/>
                    <w:sz w:val="19"/>
                    <w:szCs w:val="19"/>
                  </w:rPr>
                </w:pPr>
                <w:r w:rsidRPr="00071D3D">
                  <w:rPr>
                    <w:rFonts w:asciiTheme="minorHAnsi" w:hAnsiTheme="minorHAnsi" w:cstheme="minorHAnsi"/>
                    <w:b/>
                    <w:color w:val="000000"/>
                    <w:sz w:val="19"/>
                    <w:szCs w:val="19"/>
                  </w:rPr>
                  <w:t>Web:</w:t>
                </w:r>
              </w:p>
            </w:tc>
            <w:tc>
              <w:tcPr>
                <w:tcW w:w="3279" w:type="dxa"/>
              </w:tcPr>
              <w:p w14:paraId="06B6DE57" w14:textId="77777777" w:rsidR="00071D3D" w:rsidRPr="00071D3D" w:rsidRDefault="00071D3D" w:rsidP="00071D3D">
                <w:pPr>
                  <w:pStyle w:val="Header"/>
                  <w:rPr>
                    <w:rFonts w:asciiTheme="minorHAnsi" w:hAnsiTheme="minorHAnsi" w:cstheme="minorHAnsi"/>
                    <w:color w:val="000000"/>
                    <w:sz w:val="19"/>
                    <w:szCs w:val="19"/>
                  </w:rPr>
                </w:pPr>
                <w:r w:rsidRPr="00071D3D">
                  <w:rPr>
                    <w:rFonts w:asciiTheme="minorHAnsi" w:hAnsiTheme="minorHAnsi" w:cstheme="minorHAnsi"/>
                    <w:color w:val="000000"/>
                    <w:sz w:val="19"/>
                    <w:szCs w:val="19"/>
                  </w:rPr>
                  <w:t>www.dunmanwayshow.com</w:t>
                </w:r>
              </w:p>
            </w:tc>
          </w:tr>
        </w:tbl>
        <w:p w14:paraId="2CEC8595" w14:textId="77777777" w:rsidR="008220E0" w:rsidRPr="004A7F30" w:rsidRDefault="008220E0" w:rsidP="00071D3D">
          <w:pPr>
            <w:pStyle w:val="Header"/>
            <w:jc w:val="right"/>
            <w:rPr>
              <w:rFonts w:ascii="Algerian" w:hAnsi="Algerian"/>
              <w:b/>
              <w:noProof/>
              <w:color w:val="008000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</w:tbl>
  <w:p w14:paraId="4AAA2E83" w14:textId="77777777" w:rsidR="008220E0" w:rsidRDefault="008220E0" w:rsidP="004A7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7F9"/>
    <w:rsid w:val="00071D3D"/>
    <w:rsid w:val="00116B3B"/>
    <w:rsid w:val="0018444B"/>
    <w:rsid w:val="001C7DB3"/>
    <w:rsid w:val="001E594F"/>
    <w:rsid w:val="002111F1"/>
    <w:rsid w:val="002B2F90"/>
    <w:rsid w:val="002F6A1D"/>
    <w:rsid w:val="00320A40"/>
    <w:rsid w:val="004163F6"/>
    <w:rsid w:val="0043768F"/>
    <w:rsid w:val="00460928"/>
    <w:rsid w:val="00483A60"/>
    <w:rsid w:val="004A70AD"/>
    <w:rsid w:val="004A7F30"/>
    <w:rsid w:val="004B18ED"/>
    <w:rsid w:val="004C2CF9"/>
    <w:rsid w:val="00500EFA"/>
    <w:rsid w:val="00522A18"/>
    <w:rsid w:val="00546CB9"/>
    <w:rsid w:val="005E57F9"/>
    <w:rsid w:val="006529EF"/>
    <w:rsid w:val="006602FB"/>
    <w:rsid w:val="00664492"/>
    <w:rsid w:val="00675A59"/>
    <w:rsid w:val="006F5427"/>
    <w:rsid w:val="008220E0"/>
    <w:rsid w:val="00974DEE"/>
    <w:rsid w:val="009A17B7"/>
    <w:rsid w:val="009B5DA0"/>
    <w:rsid w:val="009C5AFD"/>
    <w:rsid w:val="00A33FCC"/>
    <w:rsid w:val="00A548A3"/>
    <w:rsid w:val="00BC0169"/>
    <w:rsid w:val="00C532E3"/>
    <w:rsid w:val="00CD1A9D"/>
    <w:rsid w:val="00D256F4"/>
    <w:rsid w:val="00E36E8A"/>
    <w:rsid w:val="00F42EC3"/>
    <w:rsid w:val="00F46777"/>
    <w:rsid w:val="00F472F3"/>
    <w:rsid w:val="00F75B41"/>
    <w:rsid w:val="00F8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9822C19"/>
  <w15:chartTrackingRefBased/>
  <w15:docId w15:val="{ECB4C122-7AFE-4BCA-895C-951FBA09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594F"/>
    <w:pPr>
      <w:spacing w:after="200" w:line="276" w:lineRule="auto"/>
    </w:pPr>
    <w:rPr>
      <w:rFonts w:ascii="Calibri" w:eastAsia="Calibri" w:hAnsi="Calibr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E57F9"/>
    <w:pPr>
      <w:spacing w:before="200" w:after="120" w:line="240" w:lineRule="auto"/>
      <w:outlineLvl w:val="0"/>
    </w:pPr>
    <w:rPr>
      <w:rFonts w:asciiTheme="majorHAnsi" w:eastAsia="Times New Roman" w:hAnsiTheme="majorHAnsi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E57F9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/>
      <w:b/>
      <w:color w:val="FFFFFF" w:themeColor="background1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5E57F9"/>
    <w:pPr>
      <w:spacing w:after="0" w:line="240" w:lineRule="auto"/>
      <w:outlineLvl w:val="2"/>
    </w:pPr>
    <w:rPr>
      <w:rFonts w:asciiTheme="minorHAnsi" w:eastAsia="Times New Roman" w:hAnsiTheme="minorHAnsi"/>
      <w:i/>
      <w:sz w:val="16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57F9"/>
    <w:pPr>
      <w:spacing w:after="0" w:line="240" w:lineRule="auto"/>
      <w:jc w:val="right"/>
      <w:outlineLvl w:val="3"/>
    </w:pPr>
    <w:rPr>
      <w:rFonts w:asciiTheme="minorHAnsi" w:eastAsia="Times New Roman" w:hAnsiTheme="minorHAnsi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5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rsid w:val="001E594F"/>
    <w:rPr>
      <w:rFonts w:ascii="Calibri" w:eastAsia="Calibri" w:hAnsi="Calibri"/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unhideWhenUsed/>
    <w:rsid w:val="001E5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rsid w:val="001E594F"/>
    <w:rPr>
      <w:rFonts w:ascii="Calibri" w:eastAsia="Calibri" w:hAnsi="Calibri"/>
      <w:sz w:val="22"/>
      <w:szCs w:val="22"/>
      <w:lang w:val="en-GB" w:eastAsia="en-US" w:bidi="ar-SA"/>
    </w:rPr>
  </w:style>
  <w:style w:type="table" w:styleId="TableGrid">
    <w:name w:val="Table Grid"/>
    <w:basedOn w:val="TableNormal"/>
    <w:rsid w:val="001E594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4A7F3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71D3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71D3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rsid w:val="005E57F9"/>
    <w:rPr>
      <w:rFonts w:asciiTheme="majorHAnsi" w:hAnsiTheme="majorHAnsi"/>
      <w:b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5E57F9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E57F9"/>
    <w:rPr>
      <w:rFonts w:asciiTheme="minorHAnsi" w:hAnsiTheme="minorHAnsi"/>
      <w:i/>
      <w:sz w:val="16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E57F9"/>
    <w:rPr>
      <w:rFonts w:asciiTheme="minorHAnsi" w:hAnsiTheme="minorHAnsi"/>
      <w:sz w:val="19"/>
      <w:szCs w:val="24"/>
      <w:lang w:val="en-US" w:eastAsia="en-US"/>
    </w:rPr>
  </w:style>
  <w:style w:type="paragraph" w:customStyle="1" w:styleId="Italic">
    <w:name w:val="Italic"/>
    <w:basedOn w:val="Normal"/>
    <w:qFormat/>
    <w:rsid w:val="005E57F9"/>
    <w:pPr>
      <w:spacing w:before="120" w:after="60" w:line="240" w:lineRule="auto"/>
    </w:pPr>
    <w:rPr>
      <w:rFonts w:asciiTheme="minorHAnsi" w:eastAsia="Times New Roman" w:hAnsiTheme="minorHAnsi"/>
      <w:i/>
      <w:sz w:val="20"/>
      <w:szCs w:val="20"/>
      <w:lang w:val="en-US"/>
    </w:rPr>
  </w:style>
  <w:style w:type="paragraph" w:customStyle="1" w:styleId="Checkbox">
    <w:name w:val="Checkbox"/>
    <w:basedOn w:val="Normal"/>
    <w:next w:val="Normal"/>
    <w:qFormat/>
    <w:rsid w:val="005E57F9"/>
    <w:pPr>
      <w:spacing w:after="0" w:line="240" w:lineRule="auto"/>
      <w:jc w:val="center"/>
    </w:pPr>
    <w:rPr>
      <w:rFonts w:asciiTheme="minorHAnsi" w:eastAsia="Times New Roman" w:hAnsiTheme="minorHAnsi"/>
      <w:sz w:val="17"/>
      <w:szCs w:val="19"/>
      <w:lang w:val="en-US"/>
    </w:rPr>
  </w:style>
  <w:style w:type="paragraph" w:customStyle="1" w:styleId="FieldText">
    <w:name w:val="Field Text"/>
    <w:basedOn w:val="Normal"/>
    <w:link w:val="FieldTextChar"/>
    <w:qFormat/>
    <w:rsid w:val="005E57F9"/>
    <w:pPr>
      <w:spacing w:after="0" w:line="240" w:lineRule="auto"/>
    </w:pPr>
    <w:rPr>
      <w:rFonts w:asciiTheme="minorHAnsi" w:eastAsia="Times New Roman" w:hAnsiTheme="minorHAnsi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5E57F9"/>
    <w:rPr>
      <w:rFonts w:asciiTheme="minorHAnsi" w:hAnsiTheme="minorHAnsi"/>
      <w:b/>
      <w:sz w:val="19"/>
      <w:szCs w:val="19"/>
      <w:lang w:val="en-US" w:eastAsia="en-US"/>
    </w:rPr>
  </w:style>
  <w:style w:type="table" w:styleId="PlainTable3">
    <w:name w:val="Plain Table 3"/>
    <w:basedOn w:val="TableNormal"/>
    <w:uiPriority w:val="43"/>
    <w:rsid w:val="005E57F9"/>
    <w:rPr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.cotter\OneDrive%20-%20Technically%20Write%20IT\Documents\Custom%20Office%20Templates\headed_paper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headed_paper_2020</Template>
  <TotalTime>1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 or Madam: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or Madam:</dc:title>
  <dc:subject/>
  <dc:creator>Catherine Cotter</dc:creator>
  <cp:keywords/>
  <cp:lastModifiedBy>Catherine Cotter</cp:lastModifiedBy>
  <cp:revision>2</cp:revision>
  <cp:lastPrinted>2013-07-04T07:16:00Z</cp:lastPrinted>
  <dcterms:created xsi:type="dcterms:W3CDTF">2023-04-06T13:56:00Z</dcterms:created>
  <dcterms:modified xsi:type="dcterms:W3CDTF">2023-04-06T13:56:00Z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6f98b4-a837-4470-81c4-df6652edf197_Enabled">
    <vt:lpwstr>true</vt:lpwstr>
  </property>
  <property fmtid="{D5CDD505-2E9C-101B-9397-08002B2CF9AE}" pid="3" name="MSIP_Label_fa6f98b4-a837-4470-81c4-df6652edf197_SetDate">
    <vt:lpwstr>2023-04-06T09:09:27Z</vt:lpwstr>
  </property>
  <property fmtid="{D5CDD505-2E9C-101B-9397-08002B2CF9AE}" pid="4" name="MSIP_Label_fa6f98b4-a837-4470-81c4-df6652edf197_Method">
    <vt:lpwstr>Standard</vt:lpwstr>
  </property>
  <property fmtid="{D5CDD505-2E9C-101B-9397-08002B2CF9AE}" pid="5" name="MSIP_Label_fa6f98b4-a837-4470-81c4-df6652edf197_Name">
    <vt:lpwstr>defa4170-0d19-0005-0004-bc88714345d2</vt:lpwstr>
  </property>
  <property fmtid="{D5CDD505-2E9C-101B-9397-08002B2CF9AE}" pid="6" name="MSIP_Label_fa6f98b4-a837-4470-81c4-df6652edf197_SiteId">
    <vt:lpwstr>aa6ff13a-793c-4040-9ad2-5370749485d6</vt:lpwstr>
  </property>
  <property fmtid="{D5CDD505-2E9C-101B-9397-08002B2CF9AE}" pid="7" name="MSIP_Label_fa6f98b4-a837-4470-81c4-df6652edf197_ActionId">
    <vt:lpwstr>9fdea6bf-3f7e-497a-8ce3-931ac3e41e75</vt:lpwstr>
  </property>
  <property fmtid="{D5CDD505-2E9C-101B-9397-08002B2CF9AE}" pid="8" name="MSIP_Label_fa6f98b4-a837-4470-81c4-df6652edf197_ContentBits">
    <vt:lpwstr>0</vt:lpwstr>
  </property>
</Properties>
</file>